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16E1" w14:textId="77777777" w:rsidR="009B0394" w:rsidRPr="00DE005A" w:rsidRDefault="009B0394" w:rsidP="00870129">
      <w:pPr>
        <w:rPr>
          <w:lang w:val="en-GB"/>
        </w:rPr>
      </w:pPr>
    </w:p>
    <w:p w14:paraId="616216E2" w14:textId="77777777" w:rsidR="00A01DE9" w:rsidRPr="00DE005A" w:rsidRDefault="00A01DE9" w:rsidP="00870129">
      <w:pPr>
        <w:rPr>
          <w:lang w:val="en-GB"/>
        </w:rPr>
      </w:pPr>
    </w:p>
    <w:p w14:paraId="616216E4" w14:textId="326E2636" w:rsidR="00A01DE9" w:rsidRPr="00DE005A" w:rsidRDefault="00DE005A" w:rsidP="00DC6EEA">
      <w:pPr>
        <w:pStyle w:val="Potsikko"/>
        <w:rPr>
          <w:lang w:val="en-GB"/>
        </w:rPr>
      </w:pPr>
      <w:r>
        <w:rPr>
          <w:lang w:val="en-GB"/>
        </w:rPr>
        <w:t>Patient with contagi</w:t>
      </w:r>
      <w:r w:rsidRPr="00DE005A">
        <w:rPr>
          <w:lang w:val="en-GB"/>
        </w:rPr>
        <w:t xml:space="preserve">ous vomiting – diarrhoeal disease </w:t>
      </w:r>
    </w:p>
    <w:p w14:paraId="03CC6C5B" w14:textId="77777777" w:rsidR="00DC6EEA" w:rsidRPr="00DE005A" w:rsidRDefault="00DC6EEA" w:rsidP="00A01DE9">
      <w:pPr>
        <w:rPr>
          <w:b/>
          <w:bCs/>
          <w:lang w:val="en-GB"/>
        </w:rPr>
      </w:pPr>
    </w:p>
    <w:p w14:paraId="616216E5" w14:textId="65C9F035" w:rsidR="00A01DE9" w:rsidRPr="00DE005A" w:rsidRDefault="002E74AA" w:rsidP="00A01DE9">
      <w:pPr>
        <w:rPr>
          <w:bCs/>
          <w:lang w:val="en-GB"/>
        </w:rPr>
      </w:pPr>
      <w:r>
        <w:rPr>
          <w:bCs/>
          <w:lang w:val="en-GB"/>
        </w:rPr>
        <w:t xml:space="preserve">You are suspected of having /diagnosed with a contagious vomiting-diarrhoeal disease. </w:t>
      </w:r>
      <w:r w:rsidR="00BC521A">
        <w:rPr>
          <w:bCs/>
          <w:lang w:val="en-GB"/>
        </w:rPr>
        <w:t xml:space="preserve">This patient guide </w:t>
      </w:r>
      <w:r w:rsidR="00230245">
        <w:rPr>
          <w:bCs/>
          <w:lang w:val="en-GB"/>
        </w:rPr>
        <w:t>will give</w:t>
      </w:r>
      <w:r w:rsidR="00BC521A">
        <w:rPr>
          <w:bCs/>
          <w:lang w:val="en-GB"/>
        </w:rPr>
        <w:t xml:space="preserve"> you information about the symptoms and</w:t>
      </w:r>
      <w:r w:rsidR="00230245">
        <w:rPr>
          <w:bCs/>
          <w:lang w:val="en-GB"/>
        </w:rPr>
        <w:t xml:space="preserve"> treatment of the disease and of how you can</w:t>
      </w:r>
      <w:r>
        <w:rPr>
          <w:bCs/>
          <w:lang w:val="en-GB"/>
        </w:rPr>
        <w:t xml:space="preserve"> prevent the spreading</w:t>
      </w:r>
      <w:r w:rsidR="00BC521A">
        <w:rPr>
          <w:bCs/>
          <w:lang w:val="en-GB"/>
        </w:rPr>
        <w:t xml:space="preserve"> </w:t>
      </w:r>
      <w:r w:rsidR="00C90B44">
        <w:rPr>
          <w:bCs/>
          <w:lang w:val="en-GB"/>
        </w:rPr>
        <w:t>of the disease through</w:t>
      </w:r>
      <w:r>
        <w:rPr>
          <w:bCs/>
          <w:lang w:val="en-GB"/>
        </w:rPr>
        <w:t xml:space="preserve"> your own actions. </w:t>
      </w:r>
    </w:p>
    <w:p w14:paraId="616216E6" w14:textId="77777777" w:rsidR="00A01DE9" w:rsidRPr="00DE005A" w:rsidRDefault="00A01DE9" w:rsidP="00A01DE9">
      <w:pPr>
        <w:rPr>
          <w:b/>
          <w:bCs/>
          <w:lang w:val="en-GB"/>
        </w:rPr>
      </w:pPr>
    </w:p>
    <w:p w14:paraId="616216E8" w14:textId="03A5ABCF" w:rsidR="00A01DE9" w:rsidRDefault="003C18B0" w:rsidP="00A01DE9">
      <w:pPr>
        <w:rPr>
          <w:lang w:val="en-GB"/>
        </w:rPr>
      </w:pPr>
      <w:r>
        <w:rPr>
          <w:b/>
          <w:lang w:val="en-GB"/>
        </w:rPr>
        <w:t xml:space="preserve">You may have some of the following symptoms: </w:t>
      </w:r>
      <w:r w:rsidRPr="00DE23E9">
        <w:rPr>
          <w:lang w:val="en-GB"/>
        </w:rPr>
        <w:t xml:space="preserve">abdominal pain, nausea, vomiting, diarrhoea, temperature or fever. </w:t>
      </w:r>
      <w:r w:rsidR="00422B1A" w:rsidRPr="00DE23E9">
        <w:rPr>
          <w:lang w:val="en-GB"/>
        </w:rPr>
        <w:t xml:space="preserve">The symptoms usually last for a few days. The staff will bring you liquids to drink and, if necessary, you will be hydrated intravenously in order to prevent </w:t>
      </w:r>
      <w:r w:rsidR="00DE23E9" w:rsidRPr="00DE23E9">
        <w:rPr>
          <w:lang w:val="en-GB"/>
        </w:rPr>
        <w:t>dehydration.</w:t>
      </w:r>
      <w:r w:rsidR="00DE23E9">
        <w:rPr>
          <w:b/>
          <w:lang w:val="en-GB"/>
        </w:rPr>
        <w:t xml:space="preserve"> </w:t>
      </w:r>
    </w:p>
    <w:p w14:paraId="05BCDDAC" w14:textId="77777777" w:rsidR="00DE23E9" w:rsidRPr="00DE005A" w:rsidRDefault="00DE23E9" w:rsidP="00A01DE9">
      <w:pPr>
        <w:rPr>
          <w:lang w:val="en-GB"/>
        </w:rPr>
      </w:pPr>
    </w:p>
    <w:p w14:paraId="616216E9" w14:textId="51B2CEFF" w:rsidR="00A01DE9" w:rsidRPr="00DE005A" w:rsidRDefault="00C90B44" w:rsidP="00A01DE9">
      <w:pPr>
        <w:rPr>
          <w:lang w:val="en-GB"/>
        </w:rPr>
      </w:pPr>
      <w:r>
        <w:rPr>
          <w:b/>
          <w:lang w:val="en-GB"/>
        </w:rPr>
        <w:t>Vomiting-</w:t>
      </w:r>
      <w:r w:rsidR="00626AF4">
        <w:rPr>
          <w:b/>
          <w:lang w:val="en-GB"/>
        </w:rPr>
        <w:t xml:space="preserve">diarrhoeal diseases are mainly caught through hand contact. </w:t>
      </w:r>
      <w:r w:rsidR="00626AF4">
        <w:rPr>
          <w:lang w:val="en-GB"/>
        </w:rPr>
        <w:t xml:space="preserve">Using </w:t>
      </w:r>
      <w:r w:rsidR="00626AF4" w:rsidRPr="00626AF4">
        <w:rPr>
          <w:lang w:val="en-GB"/>
        </w:rPr>
        <w:t xml:space="preserve">hand sanitizer gel is the most efficient way to prevent contagious diseases from spreading through hand contact. The staff will </w:t>
      </w:r>
      <w:r w:rsidR="00FA0900">
        <w:rPr>
          <w:lang w:val="en-GB"/>
        </w:rPr>
        <w:t>give you advise on</w:t>
      </w:r>
      <w:r w:rsidR="00626AF4" w:rsidRPr="00626AF4">
        <w:rPr>
          <w:lang w:val="en-GB"/>
        </w:rPr>
        <w:t xml:space="preserve"> how to wash and disinfect you hands.</w:t>
      </w:r>
      <w:r w:rsidR="00626AF4">
        <w:rPr>
          <w:b/>
          <w:lang w:val="en-GB"/>
        </w:rPr>
        <w:t xml:space="preserve"> </w:t>
      </w:r>
    </w:p>
    <w:p w14:paraId="616216EA" w14:textId="77777777" w:rsidR="00A01DE9" w:rsidRPr="00DE005A" w:rsidRDefault="00A01DE9" w:rsidP="00A01DE9">
      <w:pPr>
        <w:rPr>
          <w:lang w:val="en-GB"/>
        </w:rPr>
      </w:pPr>
    </w:p>
    <w:p w14:paraId="616216EB" w14:textId="764C7787" w:rsidR="00A01DE9" w:rsidRPr="00DE005A" w:rsidRDefault="00BC521A" w:rsidP="00A01DE9">
      <w:pPr>
        <w:rPr>
          <w:b/>
          <w:bCs/>
          <w:lang w:val="en-GB"/>
        </w:rPr>
      </w:pPr>
      <w:r>
        <w:rPr>
          <w:b/>
          <w:bCs/>
          <w:lang w:val="en-GB"/>
        </w:rPr>
        <w:t>Wash your hands with soap and water</w:t>
      </w:r>
      <w:r w:rsidR="00A01DE9" w:rsidRPr="00DE005A">
        <w:rPr>
          <w:b/>
          <w:bCs/>
          <w:lang w:val="en-GB"/>
        </w:rPr>
        <w:t xml:space="preserve"> </w:t>
      </w:r>
    </w:p>
    <w:p w14:paraId="616216EC" w14:textId="69F78F6E" w:rsidR="00A01DE9" w:rsidRPr="00DE005A" w:rsidRDefault="00BC521A" w:rsidP="00A01DE9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after every toilet visit</w:t>
      </w:r>
    </w:p>
    <w:p w14:paraId="616216ED" w14:textId="74857C3A" w:rsidR="00A01DE9" w:rsidRPr="00DE005A" w:rsidRDefault="00BC521A" w:rsidP="00A01DE9">
      <w:pPr>
        <w:numPr>
          <w:ilvl w:val="0"/>
          <w:numId w:val="17"/>
        </w:numPr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you have visible dirt in your hands</w:t>
      </w:r>
      <w:r w:rsidR="00A01DE9" w:rsidRPr="00DE005A">
        <w:rPr>
          <w:lang w:val="en-GB"/>
        </w:rPr>
        <w:t>.</w:t>
      </w:r>
    </w:p>
    <w:p w14:paraId="616216EE" w14:textId="77777777" w:rsidR="00A01DE9" w:rsidRPr="00DE005A" w:rsidRDefault="00A01DE9" w:rsidP="00A01DE9">
      <w:pPr>
        <w:rPr>
          <w:lang w:val="en-GB"/>
        </w:rPr>
      </w:pPr>
    </w:p>
    <w:p w14:paraId="7639D80A" w14:textId="6A64543B" w:rsidR="00043AEF" w:rsidRDefault="000024FF" w:rsidP="00043AE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Disinfect </w:t>
      </w:r>
      <w:r w:rsidR="00BC521A">
        <w:rPr>
          <w:b/>
          <w:bCs/>
          <w:lang w:val="en-GB"/>
        </w:rPr>
        <w:t xml:space="preserve">your hands </w:t>
      </w:r>
      <w:r w:rsidR="00BC521A" w:rsidRPr="005A6B92">
        <w:rPr>
          <w:bCs/>
          <w:lang w:val="en-GB"/>
        </w:rPr>
        <w:t xml:space="preserve">before every meal and </w:t>
      </w:r>
      <w:r w:rsidR="00043AEF" w:rsidRPr="005A6B92">
        <w:rPr>
          <w:bCs/>
          <w:lang w:val="en-GB"/>
        </w:rPr>
        <w:t>after every toilet visit.</w:t>
      </w:r>
    </w:p>
    <w:p w14:paraId="1A24A6D2" w14:textId="5EAEB39E" w:rsidR="002203B4" w:rsidRPr="00626AF4" w:rsidRDefault="00626AF4" w:rsidP="00626AF4">
      <w:pPr>
        <w:rPr>
          <w:bCs/>
          <w:lang w:val="en-GB"/>
        </w:rPr>
      </w:pPr>
      <w:r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ab/>
        <w:t xml:space="preserve"> -    </w:t>
      </w:r>
      <w:r w:rsidR="002203B4" w:rsidRPr="00626AF4">
        <w:rPr>
          <w:bCs/>
          <w:lang w:val="en-GB"/>
        </w:rPr>
        <w:t xml:space="preserve">take 1-2 doses of hand sanitizer gel in your hands </w:t>
      </w:r>
    </w:p>
    <w:p w14:paraId="616216F2" w14:textId="26003DD1" w:rsidR="00A01DE9" w:rsidRPr="002203B4" w:rsidRDefault="002203B4" w:rsidP="002203B4">
      <w:pPr>
        <w:pStyle w:val="Luettelokappale"/>
        <w:numPr>
          <w:ilvl w:val="0"/>
          <w:numId w:val="20"/>
        </w:numPr>
        <w:rPr>
          <w:lang w:val="en-GB"/>
        </w:rPr>
      </w:pPr>
      <w:proofErr w:type="gramStart"/>
      <w:r>
        <w:rPr>
          <w:lang w:val="en-GB"/>
        </w:rPr>
        <w:t>r</w:t>
      </w:r>
      <w:r w:rsidR="00CB0094">
        <w:rPr>
          <w:lang w:val="en-GB"/>
        </w:rPr>
        <w:t>ub</w:t>
      </w:r>
      <w:proofErr w:type="gramEnd"/>
      <w:r w:rsidR="00CB0094">
        <w:rPr>
          <w:lang w:val="en-GB"/>
        </w:rPr>
        <w:t xml:space="preserve"> </w:t>
      </w:r>
      <w:r w:rsidR="000024FF">
        <w:rPr>
          <w:lang w:val="en-GB"/>
        </w:rPr>
        <w:t xml:space="preserve">the </w:t>
      </w:r>
      <w:r w:rsidR="00043AEF" w:rsidRPr="002203B4">
        <w:rPr>
          <w:lang w:val="en-GB"/>
        </w:rPr>
        <w:t>hand sanitizer ge</w:t>
      </w:r>
      <w:r w:rsidR="00CB0094">
        <w:rPr>
          <w:lang w:val="en-GB"/>
        </w:rPr>
        <w:t>l all over your hands, especial</w:t>
      </w:r>
      <w:r w:rsidR="00FA0900">
        <w:rPr>
          <w:lang w:val="en-GB"/>
        </w:rPr>
        <w:t>ly</w:t>
      </w:r>
      <w:r w:rsidR="00043AEF" w:rsidRPr="002203B4">
        <w:rPr>
          <w:lang w:val="en-GB"/>
        </w:rPr>
        <w:t xml:space="preserve"> on you</w:t>
      </w:r>
      <w:r w:rsidR="00CB0094">
        <w:rPr>
          <w:lang w:val="en-GB"/>
        </w:rPr>
        <w:t xml:space="preserve">r fingertips, thumbs and the </w:t>
      </w:r>
      <w:r w:rsidR="00043AEF" w:rsidRPr="002203B4">
        <w:rPr>
          <w:lang w:val="en-GB"/>
        </w:rPr>
        <w:t xml:space="preserve">palms of your hands until your hands are completely dry. </w:t>
      </w:r>
    </w:p>
    <w:p w14:paraId="616216F3" w14:textId="77777777" w:rsidR="00A01DE9" w:rsidRPr="00DE005A" w:rsidRDefault="00A01DE9" w:rsidP="00A01DE9">
      <w:pPr>
        <w:rPr>
          <w:b/>
          <w:bCs/>
          <w:lang w:val="en-GB"/>
        </w:rPr>
      </w:pPr>
    </w:p>
    <w:p w14:paraId="616216F4" w14:textId="675A9344" w:rsidR="00A01DE9" w:rsidRPr="00DE005A" w:rsidRDefault="00043AEF" w:rsidP="00A01DE9">
      <w:pPr>
        <w:rPr>
          <w:b/>
          <w:bCs/>
          <w:lang w:val="en-GB"/>
        </w:rPr>
      </w:pPr>
      <w:r>
        <w:rPr>
          <w:b/>
          <w:bCs/>
          <w:lang w:val="en-GB"/>
        </w:rPr>
        <w:t>Other issues to be noted</w:t>
      </w:r>
    </w:p>
    <w:p w14:paraId="616216F5" w14:textId="4AB4A3C9" w:rsidR="00A01DE9" w:rsidRPr="00DE005A" w:rsidRDefault="002203B4" w:rsidP="00A01DE9">
      <w:pPr>
        <w:numPr>
          <w:ilvl w:val="0"/>
          <w:numId w:val="19"/>
        </w:numPr>
        <w:rPr>
          <w:lang w:val="en-GB"/>
        </w:rPr>
      </w:pPr>
      <w:proofErr w:type="gramStart"/>
      <w:r>
        <w:rPr>
          <w:lang w:val="en-GB"/>
        </w:rPr>
        <w:t>y</w:t>
      </w:r>
      <w:r w:rsidR="00043AEF">
        <w:rPr>
          <w:lang w:val="en-GB"/>
        </w:rPr>
        <w:t>ou</w:t>
      </w:r>
      <w:proofErr w:type="gramEnd"/>
      <w:r w:rsidR="00043AEF">
        <w:rPr>
          <w:lang w:val="en-GB"/>
        </w:rPr>
        <w:t xml:space="preserve"> will be treated in a single room during your symptoms and </w:t>
      </w:r>
      <w:r w:rsidR="00FA0900">
        <w:rPr>
          <w:lang w:val="en-GB"/>
        </w:rPr>
        <w:t xml:space="preserve">for </w:t>
      </w:r>
      <w:r w:rsidR="00043AEF">
        <w:rPr>
          <w:lang w:val="en-GB"/>
        </w:rPr>
        <w:t xml:space="preserve">two days after your symptoms have </w:t>
      </w:r>
      <w:r w:rsidR="00FA0900">
        <w:rPr>
          <w:lang w:val="en-GB"/>
        </w:rPr>
        <w:t>ended. During this time you should</w:t>
      </w:r>
      <w:r w:rsidR="00043AEF">
        <w:rPr>
          <w:lang w:val="en-GB"/>
        </w:rPr>
        <w:t xml:space="preserve"> stay in your room. This will prevent the disease from spreading. </w:t>
      </w:r>
    </w:p>
    <w:p w14:paraId="616216F6" w14:textId="7BED1AC8" w:rsidR="00A01DE9" w:rsidRPr="00DE005A" w:rsidRDefault="002203B4" w:rsidP="00A01DE9">
      <w:pPr>
        <w:numPr>
          <w:ilvl w:val="0"/>
          <w:numId w:val="19"/>
        </w:numPr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 w:rsidR="004D00B8">
        <w:rPr>
          <w:lang w:val="en-GB"/>
        </w:rPr>
        <w:t xml:space="preserve"> separate toilet will be designated for your </w:t>
      </w:r>
      <w:r w:rsidR="00FA0900">
        <w:rPr>
          <w:lang w:val="en-GB"/>
        </w:rPr>
        <w:t xml:space="preserve">private </w:t>
      </w:r>
      <w:r w:rsidR="004D00B8">
        <w:rPr>
          <w:lang w:val="en-GB"/>
        </w:rPr>
        <w:t xml:space="preserve">use in the ward, if there is no toilet in your room. </w:t>
      </w:r>
    </w:p>
    <w:p w14:paraId="616216F8" w14:textId="160EF45F" w:rsidR="00A01DE9" w:rsidRPr="002203B4" w:rsidRDefault="002203B4" w:rsidP="00870129">
      <w:pPr>
        <w:numPr>
          <w:ilvl w:val="0"/>
          <w:numId w:val="19"/>
        </w:numPr>
        <w:rPr>
          <w:lang w:val="en-GB"/>
        </w:rPr>
      </w:pPr>
      <w:proofErr w:type="gramStart"/>
      <w:r>
        <w:rPr>
          <w:lang w:val="en-GB"/>
        </w:rPr>
        <w:t>h</w:t>
      </w:r>
      <w:r w:rsidRPr="002203B4">
        <w:rPr>
          <w:lang w:val="en-GB"/>
        </w:rPr>
        <w:t>ospital</w:t>
      </w:r>
      <w:proofErr w:type="gramEnd"/>
      <w:r w:rsidRPr="002203B4">
        <w:rPr>
          <w:lang w:val="en-GB"/>
        </w:rPr>
        <w:t xml:space="preserve"> staff and hospital supporte</w:t>
      </w:r>
      <w:r w:rsidR="004D00B8" w:rsidRPr="002203B4">
        <w:rPr>
          <w:lang w:val="en-GB"/>
        </w:rPr>
        <w:t xml:space="preserve">rs will use protective gloves </w:t>
      </w:r>
      <w:r w:rsidRPr="002203B4">
        <w:rPr>
          <w:lang w:val="en-GB"/>
        </w:rPr>
        <w:t>and protective coats when touching you or your immediate</w:t>
      </w:r>
      <w:r w:rsidR="004D00B8" w:rsidRPr="002203B4">
        <w:rPr>
          <w:lang w:val="en-GB"/>
        </w:rPr>
        <w:t xml:space="preserve"> surroundings. </w:t>
      </w:r>
    </w:p>
    <w:sectPr w:rsidR="00A01DE9" w:rsidRPr="002203B4" w:rsidSect="00AB52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211" w:right="567" w:bottom="1418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16FB" w14:textId="77777777" w:rsidR="003C18B0" w:rsidRDefault="003C18B0">
      <w:r>
        <w:separator/>
      </w:r>
    </w:p>
  </w:endnote>
  <w:endnote w:type="continuationSeparator" w:id="0">
    <w:p w14:paraId="616216FC" w14:textId="77777777" w:rsidR="003C18B0" w:rsidRDefault="003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DA57" w14:textId="77777777" w:rsidR="00751A45" w:rsidRDefault="00751A4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1704" w14:textId="77777777" w:rsidR="003C18B0" w:rsidRPr="00916ADE" w:rsidRDefault="003C18B0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Laatija"/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6162170B" wp14:editId="6162170C">
          <wp:simplePos x="0" y="0"/>
          <wp:positionH relativeFrom="column">
            <wp:posOffset>6035040</wp:posOffset>
          </wp:positionH>
          <wp:positionV relativeFrom="paragraph">
            <wp:posOffset>36830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bookmarkEnd w:id="15"/>
    <w:r>
      <w:rPr>
        <w:sz w:val="16"/>
      </w:rPr>
      <w:tab/>
    </w:r>
    <w:bookmarkStart w:id="16" w:name="Hyväksyjä"/>
    <w:r>
      <w:rPr>
        <w:sz w:val="16"/>
      </w:rPr>
      <w:tab/>
    </w:r>
    <w:bookmarkEnd w:id="16"/>
  </w:p>
  <w:p w14:paraId="61621705" w14:textId="77777777" w:rsidR="003C18B0" w:rsidRPr="00AB1B65" w:rsidRDefault="003C18B0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61621706" w14:textId="32B16DDB" w:rsidR="003C18B0" w:rsidRPr="00A01DE9" w:rsidRDefault="00C90B44" w:rsidP="00A01DE9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P.O. Box</w:t>
    </w:r>
    <w:r w:rsidR="003C18B0" w:rsidRPr="00A01DE9">
      <w:rPr>
        <w:sz w:val="16"/>
        <w:szCs w:val="16"/>
        <w:lang w:val="en-US"/>
      </w:rPr>
      <w:t xml:space="preserve"> 10, 90029 OYS</w:t>
    </w:r>
    <w:r w:rsidR="003C18B0" w:rsidRPr="00A01DE9">
      <w:rPr>
        <w:sz w:val="16"/>
        <w:szCs w:val="16"/>
        <w:lang w:val="en-US"/>
      </w:rPr>
      <w:tab/>
    </w:r>
    <w:bookmarkStart w:id="17" w:name="PuhNro"/>
    <w:r>
      <w:rPr>
        <w:sz w:val="16"/>
        <w:szCs w:val="16"/>
        <w:lang w:val="en-US"/>
      </w:rPr>
      <w:t>Tel. 08 315 2011 (exchange</w:t>
    </w:r>
    <w:r w:rsidR="003C18B0" w:rsidRPr="00A01DE9">
      <w:rPr>
        <w:sz w:val="16"/>
        <w:szCs w:val="16"/>
        <w:lang w:val="en-US"/>
      </w:rPr>
      <w:t>)</w:t>
    </w:r>
    <w:r w:rsidR="003C18B0" w:rsidRPr="00A01DE9">
      <w:rPr>
        <w:sz w:val="16"/>
        <w:szCs w:val="16"/>
        <w:lang w:val="en-US"/>
      </w:rPr>
      <w:tab/>
    </w:r>
    <w:bookmarkStart w:id="18" w:name="Tekijä"/>
    <w:bookmarkEnd w:id="17"/>
  </w:p>
  <w:bookmarkEnd w:id="18"/>
  <w:p w14:paraId="61621707" w14:textId="77777777" w:rsidR="003C18B0" w:rsidRPr="00A01DE9" w:rsidRDefault="003C18B0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A01DE9">
      <w:rPr>
        <w:sz w:val="16"/>
        <w:szCs w:val="16"/>
        <w:lang w:val="en-US"/>
      </w:rPr>
      <w:tab/>
    </w:r>
    <w:bookmarkStart w:id="19" w:name="FaxNro"/>
    <w:r w:rsidRPr="00A01DE9">
      <w:rPr>
        <w:sz w:val="16"/>
        <w:szCs w:val="16"/>
        <w:lang w:val="en-US"/>
      </w:rPr>
      <w:t xml:space="preserve">www.ppshp.fi </w:t>
    </w:r>
    <w:r w:rsidRPr="00A01DE9">
      <w:rPr>
        <w:sz w:val="16"/>
        <w:szCs w:val="16"/>
        <w:lang w:val="en-US"/>
      </w:rPr>
      <w:tab/>
    </w:r>
    <w:bookmarkEnd w:id="19"/>
    <w:r w:rsidRPr="00A01DE9">
      <w:rPr>
        <w:sz w:val="16"/>
        <w:szCs w:val="16"/>
        <w:lang w:val="en-US"/>
      </w:rPr>
      <w:tab/>
    </w:r>
  </w:p>
  <w:p w14:paraId="61621708" w14:textId="3D49CDDB" w:rsidR="003C18B0" w:rsidRPr="005A6B92" w:rsidRDefault="00C90B44" w:rsidP="00A118B8">
    <w:pPr>
      <w:ind w:right="566"/>
      <w:jc w:val="right"/>
      <w:rPr>
        <w:sz w:val="16"/>
        <w:szCs w:val="16"/>
        <w:lang w:val="en-US"/>
      </w:rPr>
    </w:pPr>
    <w:r w:rsidRPr="005A6B92">
      <w:rPr>
        <w:sz w:val="16"/>
        <w:szCs w:val="16"/>
        <w:lang w:val="en-US"/>
      </w:rPr>
      <w:t>Patient with vomiting-diarrhoeal disease</w:t>
    </w:r>
    <w:r w:rsidR="003C18B0" w:rsidRPr="005A6B92">
      <w:rPr>
        <w:sz w:val="16"/>
        <w:szCs w:val="16"/>
        <w:lang w:val="en-US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104D" w14:textId="77777777" w:rsidR="00751A45" w:rsidRDefault="00751A4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16F9" w14:textId="77777777" w:rsidR="003C18B0" w:rsidRDefault="003C18B0">
      <w:r>
        <w:separator/>
      </w:r>
    </w:p>
  </w:footnote>
  <w:footnote w:type="continuationSeparator" w:id="0">
    <w:p w14:paraId="616216FA" w14:textId="77777777" w:rsidR="003C18B0" w:rsidRDefault="003C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8C98" w14:textId="77777777" w:rsidR="00751A45" w:rsidRDefault="00751A4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16FD" w14:textId="7AC5456B" w:rsidR="003C18B0" w:rsidRPr="005F7243" w:rsidRDefault="003C18B0" w:rsidP="00A01DE9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21709" wp14:editId="6162170A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2170D" w14:textId="77777777" w:rsidR="003C18B0" w:rsidRDefault="003C18B0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162170E" wp14:editId="6162170F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6162170D" w14:textId="77777777" w:rsidR="00ED0926" w:rsidRDefault="00A01DE9" w:rsidP="00ED61C9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162170E" wp14:editId="6162170F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" w:name="AsiakirjanNimi"/>
    <w:proofErr w:type="spellStart"/>
    <w:r w:rsidR="005F5532">
      <w:rPr>
        <w:sz w:val="18"/>
        <w:szCs w:val="18"/>
      </w:rPr>
      <w:t>Patient</w:t>
    </w:r>
    <w:proofErr w:type="spellEnd"/>
    <w:r w:rsidR="005F5532">
      <w:rPr>
        <w:sz w:val="18"/>
        <w:szCs w:val="18"/>
      </w:rPr>
      <w:t xml:space="preserve"> information</w:t>
    </w:r>
    <w:bookmarkStart w:id="2" w:name="_GoBack"/>
    <w:bookmarkEnd w:id="2"/>
    <w:r w:rsidRPr="005F7243">
      <w:rPr>
        <w:sz w:val="18"/>
        <w:szCs w:val="18"/>
      </w:rPr>
      <w:tab/>
    </w:r>
    <w:bookmarkStart w:id="3" w:name="Asiakirjanversio"/>
    <w:bookmarkEnd w:id="1"/>
    <w:r>
      <w:rPr>
        <w:sz w:val="18"/>
        <w:szCs w:val="18"/>
      </w:rPr>
      <w:tab/>
    </w:r>
    <w:bookmarkStart w:id="4" w:name="EiSivuNroa"/>
    <w:bookmarkEnd w:id="3"/>
  </w:p>
  <w:p w14:paraId="616216FE" w14:textId="77777777" w:rsidR="003C18B0" w:rsidRPr="005F7243" w:rsidRDefault="003C18B0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5" w:name="Laitos2"/>
    <w:bookmarkEnd w:id="4"/>
    <w:r w:rsidRPr="005F7243">
      <w:rPr>
        <w:sz w:val="18"/>
        <w:szCs w:val="18"/>
      </w:rPr>
      <w:tab/>
    </w:r>
    <w:bookmarkStart w:id="6" w:name="AsiakirjanNimi2"/>
    <w:bookmarkEnd w:id="5"/>
    <w:r w:rsidRPr="005F7243">
      <w:rPr>
        <w:sz w:val="18"/>
        <w:szCs w:val="18"/>
      </w:rPr>
      <w:tab/>
    </w:r>
    <w:bookmarkStart w:id="7" w:name="LiiteNro"/>
    <w:bookmarkEnd w:id="6"/>
  </w:p>
  <w:bookmarkEnd w:id="7"/>
  <w:p w14:paraId="616216FF" w14:textId="77777777" w:rsidR="003C18B0" w:rsidRPr="005F7243" w:rsidRDefault="003C18B0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yksikkö"/>
    <w:bookmarkStart w:id="9" w:name="AsiakirjanNimi3"/>
    <w:bookmarkEnd w:id="8"/>
    <w:r w:rsidRPr="005F7243">
      <w:rPr>
        <w:sz w:val="18"/>
        <w:szCs w:val="18"/>
      </w:rPr>
      <w:tab/>
    </w:r>
    <w:bookmarkStart w:id="10" w:name="Asiatunnus"/>
    <w:bookmarkEnd w:id="9"/>
  </w:p>
  <w:p w14:paraId="61621701" w14:textId="716D752B" w:rsidR="003C18B0" w:rsidRPr="00751A45" w:rsidRDefault="006636E8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1" w:name="Yksikkö2"/>
    <w:bookmarkStart w:id="12" w:name="Yksikkö3"/>
    <w:bookmarkEnd w:id="10"/>
    <w:r w:rsidRPr="00751A45">
      <w:rPr>
        <w:sz w:val="18"/>
        <w:szCs w:val="18"/>
        <w:lang w:val="en-US"/>
      </w:rPr>
      <w:t>Infection Control Unit</w:t>
    </w:r>
    <w:r w:rsidR="003C18B0" w:rsidRPr="00751A45">
      <w:rPr>
        <w:sz w:val="18"/>
        <w:szCs w:val="18"/>
        <w:lang w:val="en-US"/>
      </w:rPr>
      <w:tab/>
    </w:r>
    <w:bookmarkStart w:id="13" w:name="LuontiPvm"/>
    <w:bookmarkEnd w:id="11"/>
    <w:bookmarkEnd w:id="12"/>
    <w:r w:rsidR="00751A45">
      <w:rPr>
        <w:sz w:val="18"/>
        <w:szCs w:val="18"/>
        <w:lang w:val="en-US"/>
      </w:rPr>
      <w:t>01</w:t>
    </w:r>
    <w:r w:rsidR="00751A45" w:rsidRPr="00751A45">
      <w:rPr>
        <w:sz w:val="18"/>
        <w:szCs w:val="18"/>
        <w:lang w:val="en-US"/>
      </w:rPr>
      <w:t xml:space="preserve"> October</w:t>
    </w:r>
    <w:r w:rsidRPr="00751A45">
      <w:rPr>
        <w:sz w:val="18"/>
        <w:szCs w:val="18"/>
        <w:lang w:val="en-US"/>
      </w:rPr>
      <w:t xml:space="preserve"> </w:t>
    </w:r>
    <w:r w:rsidR="003C18B0" w:rsidRPr="00751A45">
      <w:rPr>
        <w:sz w:val="18"/>
        <w:szCs w:val="18"/>
        <w:lang w:val="en-US"/>
      </w:rPr>
      <w:t>2018</w:t>
    </w:r>
    <w:r w:rsidR="003C18B0" w:rsidRPr="00751A45">
      <w:rPr>
        <w:sz w:val="18"/>
        <w:szCs w:val="18"/>
        <w:lang w:val="en-US"/>
      </w:rPr>
      <w:tab/>
    </w:r>
    <w:bookmarkStart w:id="14" w:name="Julkisuus"/>
    <w:bookmarkEnd w:id="13"/>
  </w:p>
  <w:bookmarkEnd w:id="14"/>
  <w:p w14:paraId="61621702" w14:textId="77777777" w:rsidR="003C18B0" w:rsidRPr="00751A45" w:rsidRDefault="003C18B0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  <w:lang w:val="en-US"/>
      </w:rPr>
    </w:pPr>
  </w:p>
  <w:p w14:paraId="61621703" w14:textId="77777777" w:rsidR="003C18B0" w:rsidRPr="00751A45" w:rsidRDefault="003C18B0">
    <w:pPr>
      <w:spacing w:line="240" w:lineRule="exac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A67" w14:textId="77777777" w:rsidR="00751A45" w:rsidRDefault="00751A4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73B00D3"/>
    <w:multiLevelType w:val="hybridMultilevel"/>
    <w:tmpl w:val="86EC8A8C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083E6353"/>
    <w:multiLevelType w:val="hybridMultilevel"/>
    <w:tmpl w:val="82E04882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32467"/>
    <w:multiLevelType w:val="hybridMultilevel"/>
    <w:tmpl w:val="84E4A14C"/>
    <w:lvl w:ilvl="0" w:tplc="FFFFFFFF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5F2B29"/>
    <w:multiLevelType w:val="hybridMultilevel"/>
    <w:tmpl w:val="E570A67C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62DB2A54"/>
    <w:multiLevelType w:val="hybridMultilevel"/>
    <w:tmpl w:val="CA106C56"/>
    <w:lvl w:ilvl="0" w:tplc="223818AC">
      <w:start w:val="16"/>
      <w:numFmt w:val="bullet"/>
      <w:lvlText w:val="-"/>
      <w:lvlJc w:val="left"/>
      <w:pPr>
        <w:ind w:left="1740" w:hanging="360"/>
      </w:pPr>
      <w:rPr>
        <w:rFonts w:ascii="Trebuchet MS" w:eastAsia="Times New Roma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9">
    <w:nsid w:val="7AF55863"/>
    <w:multiLevelType w:val="hybridMultilevel"/>
    <w:tmpl w:val="4EA221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6"/>
  </w:num>
  <w:num w:numId="18">
    <w:abstractNumId w:val="7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E9"/>
    <w:rsid w:val="000024FF"/>
    <w:rsid w:val="00004F15"/>
    <w:rsid w:val="00011199"/>
    <w:rsid w:val="00017943"/>
    <w:rsid w:val="00034353"/>
    <w:rsid w:val="00037F91"/>
    <w:rsid w:val="00043AEF"/>
    <w:rsid w:val="000609DB"/>
    <w:rsid w:val="00062F23"/>
    <w:rsid w:val="00072071"/>
    <w:rsid w:val="00076C9D"/>
    <w:rsid w:val="00077B18"/>
    <w:rsid w:val="00096B1A"/>
    <w:rsid w:val="000A1D90"/>
    <w:rsid w:val="000C476D"/>
    <w:rsid w:val="000C52D5"/>
    <w:rsid w:val="000D5870"/>
    <w:rsid w:val="000D6658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5916"/>
    <w:rsid w:val="0018455C"/>
    <w:rsid w:val="00185CC6"/>
    <w:rsid w:val="001872AC"/>
    <w:rsid w:val="001C578E"/>
    <w:rsid w:val="001C6196"/>
    <w:rsid w:val="001E03AD"/>
    <w:rsid w:val="002024F1"/>
    <w:rsid w:val="00217722"/>
    <w:rsid w:val="002203B4"/>
    <w:rsid w:val="00230245"/>
    <w:rsid w:val="00244938"/>
    <w:rsid w:val="00267AA8"/>
    <w:rsid w:val="0027182C"/>
    <w:rsid w:val="00275D71"/>
    <w:rsid w:val="00281189"/>
    <w:rsid w:val="00297359"/>
    <w:rsid w:val="002C6975"/>
    <w:rsid w:val="002D3868"/>
    <w:rsid w:val="002E2DA0"/>
    <w:rsid w:val="002E74AA"/>
    <w:rsid w:val="002F73C4"/>
    <w:rsid w:val="0031054B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C18B0"/>
    <w:rsid w:val="003D506F"/>
    <w:rsid w:val="00404D1D"/>
    <w:rsid w:val="004161F3"/>
    <w:rsid w:val="00422B1A"/>
    <w:rsid w:val="00422BF2"/>
    <w:rsid w:val="00426612"/>
    <w:rsid w:val="00446E35"/>
    <w:rsid w:val="004631D2"/>
    <w:rsid w:val="0047204B"/>
    <w:rsid w:val="004A7FE1"/>
    <w:rsid w:val="004D00B8"/>
    <w:rsid w:val="004F07B9"/>
    <w:rsid w:val="00505C9A"/>
    <w:rsid w:val="005150CB"/>
    <w:rsid w:val="00540198"/>
    <w:rsid w:val="00562DC9"/>
    <w:rsid w:val="00563B9B"/>
    <w:rsid w:val="005763EB"/>
    <w:rsid w:val="005A3C89"/>
    <w:rsid w:val="005A46AF"/>
    <w:rsid w:val="005A6022"/>
    <w:rsid w:val="005A6B92"/>
    <w:rsid w:val="005C6EF2"/>
    <w:rsid w:val="005F5532"/>
    <w:rsid w:val="005F7243"/>
    <w:rsid w:val="00603D10"/>
    <w:rsid w:val="006161CD"/>
    <w:rsid w:val="0062412C"/>
    <w:rsid w:val="00626AF4"/>
    <w:rsid w:val="00652740"/>
    <w:rsid w:val="006636E8"/>
    <w:rsid w:val="00670BF6"/>
    <w:rsid w:val="00671DD6"/>
    <w:rsid w:val="0067379F"/>
    <w:rsid w:val="006A2B1D"/>
    <w:rsid w:val="006B0AD2"/>
    <w:rsid w:val="006B2EC4"/>
    <w:rsid w:val="006D307C"/>
    <w:rsid w:val="006F7653"/>
    <w:rsid w:val="00737119"/>
    <w:rsid w:val="00747739"/>
    <w:rsid w:val="00750BBF"/>
    <w:rsid w:val="00751A45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0129"/>
    <w:rsid w:val="008829D2"/>
    <w:rsid w:val="00886255"/>
    <w:rsid w:val="00896D6C"/>
    <w:rsid w:val="008A64FF"/>
    <w:rsid w:val="008B022B"/>
    <w:rsid w:val="008B2BFA"/>
    <w:rsid w:val="008B3F9D"/>
    <w:rsid w:val="008D5BA6"/>
    <w:rsid w:val="008D6777"/>
    <w:rsid w:val="008E0ACC"/>
    <w:rsid w:val="00915711"/>
    <w:rsid w:val="00916ADE"/>
    <w:rsid w:val="00930FB0"/>
    <w:rsid w:val="009339CB"/>
    <w:rsid w:val="00951AE2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1DE9"/>
    <w:rsid w:val="00A05626"/>
    <w:rsid w:val="00A118B8"/>
    <w:rsid w:val="00A15635"/>
    <w:rsid w:val="00A21EE3"/>
    <w:rsid w:val="00A35E61"/>
    <w:rsid w:val="00A65B5C"/>
    <w:rsid w:val="00A748EE"/>
    <w:rsid w:val="00AB1B65"/>
    <w:rsid w:val="00AB52F6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7723E"/>
    <w:rsid w:val="00B862B5"/>
    <w:rsid w:val="00B866DF"/>
    <w:rsid w:val="00BC521A"/>
    <w:rsid w:val="00BE08C4"/>
    <w:rsid w:val="00BF0B61"/>
    <w:rsid w:val="00BF0C67"/>
    <w:rsid w:val="00C113F0"/>
    <w:rsid w:val="00C3681A"/>
    <w:rsid w:val="00C5473B"/>
    <w:rsid w:val="00C66439"/>
    <w:rsid w:val="00C90B44"/>
    <w:rsid w:val="00CA445A"/>
    <w:rsid w:val="00CB0094"/>
    <w:rsid w:val="00CC245C"/>
    <w:rsid w:val="00CC4C28"/>
    <w:rsid w:val="00CE08FD"/>
    <w:rsid w:val="00CE698E"/>
    <w:rsid w:val="00CF3B9E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C6EEA"/>
    <w:rsid w:val="00DD23BE"/>
    <w:rsid w:val="00DD51BD"/>
    <w:rsid w:val="00DE005A"/>
    <w:rsid w:val="00DE0424"/>
    <w:rsid w:val="00DE23E9"/>
    <w:rsid w:val="00E04CDC"/>
    <w:rsid w:val="00E169F0"/>
    <w:rsid w:val="00E20CFC"/>
    <w:rsid w:val="00E221FB"/>
    <w:rsid w:val="00E53FA0"/>
    <w:rsid w:val="00E84FB8"/>
    <w:rsid w:val="00E86174"/>
    <w:rsid w:val="00E97067"/>
    <w:rsid w:val="00EA08EE"/>
    <w:rsid w:val="00EA09FE"/>
    <w:rsid w:val="00EA20A1"/>
    <w:rsid w:val="00EA44D7"/>
    <w:rsid w:val="00EB6CF1"/>
    <w:rsid w:val="00ED0926"/>
    <w:rsid w:val="00ED61C9"/>
    <w:rsid w:val="00EF17CA"/>
    <w:rsid w:val="00F10E64"/>
    <w:rsid w:val="00F11B87"/>
    <w:rsid w:val="00F437D9"/>
    <w:rsid w:val="00F46DD2"/>
    <w:rsid w:val="00F56554"/>
    <w:rsid w:val="00F6684C"/>
    <w:rsid w:val="00F7382F"/>
    <w:rsid w:val="00F91BB9"/>
    <w:rsid w:val="00F960B0"/>
    <w:rsid w:val="00FA0900"/>
    <w:rsid w:val="00FB1B17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621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0129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0129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i:0#.w|oysnet\keranetu</DisplayName>
        <AccountId>245</AccountId>
        <AccountType/>
      </UserInfo>
      <UserInfo>
        <DisplayName>i:0#.w|oysnet\ukkolasi</DisplayName>
        <AccountId>246</AccountId>
        <AccountType/>
      </UserInfo>
      <UserInfo>
        <DisplayName>i:0#.w|oysnet\syrjalha</DisplayName>
        <AccountId>235</AccountId>
        <AccountType/>
      </UserInfo>
      <UserInfo>
        <DisplayName>i:0#.w|oysnet\kangasvh</DisplayName>
        <AccountId>911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TaxCatchAll xmlns="d3e50268-7799-48af-83c3-9a9b063078bc">
      <Value>781</Value>
      <Value>168</Value>
      <Value>166</Value>
      <Value>46</Value>
      <Value>972</Value>
      <Value>1365</Value>
      <Value>20</Value>
      <Value>2</Value>
      <Value>1</Value>
    </TaxCatchAll>
    <_dlc_DocId xmlns="d3e50268-7799-48af-83c3-9a9b063078bc">MUAVRSSTWASF-711265460-216</_dlc_DocId>
    <_dlc_DocIdUrl xmlns="d3e50268-7799-48af-83c3-9a9b063078bc">
      <Url>https://internet.oysnet.ppshp.fi/dokumentit/_layouts/15/DocIdRedir.aspx?ID=MUAVRSSTWASF-711265460-216</Url>
      <Description>MUAVRSSTWASF-711265460-216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3AF854B-4B42-4090-8E79-0D068866D174}"/>
</file>

<file path=customXml/itemProps2.xml><?xml version="1.0" encoding="utf-8"?>
<ds:datastoreItem xmlns:ds="http://schemas.openxmlformats.org/officeDocument/2006/customXml" ds:itemID="{ED678951-E35C-4917-8DC5-8F3C6A13E89E}"/>
</file>

<file path=customXml/itemProps3.xml><?xml version="1.0" encoding="utf-8"?>
<ds:datastoreItem xmlns:ds="http://schemas.openxmlformats.org/officeDocument/2006/customXml" ds:itemID="{633403C1-1654-4705-91FA-84184205271E}"/>
</file>

<file path=customXml/itemProps4.xml><?xml version="1.0" encoding="utf-8"?>
<ds:datastoreItem xmlns:ds="http://schemas.openxmlformats.org/officeDocument/2006/customXml" ds:itemID="{2ACCD6CC-D690-4616-B099-D2F2A0906D6E}"/>
</file>

<file path=customXml/itemProps5.xml><?xml version="1.0" encoding="utf-8"?>
<ds:datastoreItem xmlns:ds="http://schemas.openxmlformats.org/officeDocument/2006/customXml" ds:itemID="{DE504C45-AF40-43B6-8F6A-45B946172F95}"/>
</file>

<file path=customXml/itemProps6.xml><?xml version="1.0" encoding="utf-8"?>
<ds:datastoreItem xmlns:ds="http://schemas.openxmlformats.org/officeDocument/2006/customXml" ds:itemID="{C83AC332-E897-452F-96B7-3ADB5E5FFAEA}"/>
</file>

<file path=docProps/app.xml><?xml version="1.0" encoding="utf-8"?>
<Properties xmlns="http://schemas.openxmlformats.org/officeDocument/2006/extended-properties" xmlns:vt="http://schemas.openxmlformats.org/officeDocument/2006/docPropsVTypes">
  <Template>4EBD82BD.dotm</Template>
  <TotalTime>1</TotalTime>
  <Pages>1</Pages>
  <Words>286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Tarttuvaa oksennus-ripulitautia sairastava potilas</vt:lpstr>
    </vt:vector>
  </TitlesOfParts>
  <Company>ppshp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Tarttuvaa oksennus-ripulitautia sairastava potilas ENGLANTI</dc:title>
  <dc:creator>Monetra Oy Tulkkipalvelu</dc:creator>
  <cp:keywords>Ripuli; oksennustauti</cp:keywords>
  <cp:lastModifiedBy>Kangasluoma Virve</cp:lastModifiedBy>
  <cp:revision>4</cp:revision>
  <cp:lastPrinted>2004-10-19T13:46:00Z</cp:lastPrinted>
  <dcterms:created xsi:type="dcterms:W3CDTF">2018-06-28T09:54:00Z</dcterms:created>
  <dcterms:modified xsi:type="dcterms:W3CDTF">2018-10-04T11:56:00Z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1fa0f040-ab22-49f2-8927-6885c91b785b</vt:lpwstr>
  </property>
  <property fmtid="{D5CDD505-2E9C-101B-9397-08002B2CF9AE}" pid="4" name="TaxKeyword">
    <vt:lpwstr>781;#Ripuli|efabfceb-4cf9-416e-bad5-e45c9c9f754e;#972;#oksennustauti|cfe2c0cb-f266-4f9b-a18b-91663b38360a</vt:lpwstr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Potilasohje (sisältötyypin metatieto)">
    <vt:lpwstr>46;#Lähetetään myös e-kirjeenä|4ab2959f-3c3b-4e70-8717-2496364b7298</vt:lpwstr>
  </property>
  <property fmtid="{D5CDD505-2E9C-101B-9397-08002B2CF9AE}" pid="9" name="Hoitotyön toiminnot">
    <vt:lpwstr/>
  </property>
  <property fmtid="{D5CDD505-2E9C-101B-9397-08002B2CF9AE}" pid="10" name="Organisaatiotiedon tarkennus toiminnan mukaan">
    <vt:lpwstr>168;#Infektioiden torjunta|d1bdb641-a1c1-4abf-b66a-298a776eaddb</vt:lpwstr>
  </property>
  <property fmtid="{D5CDD505-2E9C-101B-9397-08002B2CF9AE}" pid="11" name="Erikoisala">
    <vt:lpwstr>20;#Kaikki erikoisalat (PPSHP)|5cf48005-8579-4711-9ef4-9d5ec17d63b0</vt:lpwstr>
  </property>
  <property fmtid="{D5CDD505-2E9C-101B-9397-08002B2CF9AE}" pid="12" name="Toiminnanohjauskäsikirja">
    <vt:lpwstr>1365;#5.3.1 Hoito|4bf943a6-7124-4feb-85b2-218cfd7fe788</vt:lpwstr>
  </property>
  <property fmtid="{D5CDD505-2E9C-101B-9397-08002B2CF9AE}" pid="13" name="Kuvantamisen ohjeen tutkimusryhmät (sisältötyypin metatieto)">
    <vt:lpwstr/>
  </property>
  <property fmtid="{D5CDD505-2E9C-101B-9397-08002B2CF9AE}" pid="14" name="Organisaatiotieto">
    <vt:lpwstr>166;#Infektioyksikkö|d873b9ee-c5a1-43a5-91cd-d45393df5f8c</vt:lpwstr>
  </property>
  <property fmtid="{D5CDD505-2E9C-101B-9397-08002B2CF9AE}" pid="15" name="Order">
    <vt:r8>365300</vt:r8>
  </property>
  <property fmtid="{D5CDD505-2E9C-101B-9397-08002B2CF9AE}" pid="16" name="SharedWithUsers">
    <vt:lpwstr/>
  </property>
  <property fmtid="{D5CDD505-2E9C-101B-9397-08002B2CF9AE}" pid="17" name="TaxKeywordTaxHTField">
    <vt:lpwstr>Ripuli|efabfceb-4cf9-416e-bad5-e45c9c9f754e;oksennustauti|cfe2c0cb-f266-4f9b-a18b-91663b38360a</vt:lpwstr>
  </property>
  <property fmtid="{D5CDD505-2E9C-101B-9397-08002B2CF9AE}" pid="18" name="MEO">
    <vt:lpwstr/>
  </property>
  <property fmtid="{D5CDD505-2E9C-101B-9397-08002B2CF9AE}" pid="19" name="Kriisiviestintä">
    <vt:lpwstr/>
  </property>
</Properties>
</file>